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091" w:rsidRPr="005534DF" w:rsidRDefault="00202091" w:rsidP="00540F25">
      <w:pPr>
        <w:pStyle w:val="a6"/>
        <w:rPr>
          <w:sz w:val="27"/>
          <w:szCs w:val="27"/>
        </w:rPr>
      </w:pPr>
    </w:p>
    <w:p w:rsidR="00202091" w:rsidRPr="00AC26D7" w:rsidRDefault="00202091" w:rsidP="00C169FD">
      <w:pPr>
        <w:pStyle w:val="a6"/>
        <w:ind w:left="5670"/>
        <w:rPr>
          <w:sz w:val="27"/>
          <w:szCs w:val="27"/>
        </w:rPr>
      </w:pPr>
      <w:r w:rsidRPr="00AC26D7">
        <w:rPr>
          <w:sz w:val="27"/>
          <w:szCs w:val="27"/>
        </w:rPr>
        <w:t xml:space="preserve">Додаток </w:t>
      </w:r>
      <w:r w:rsidR="00966C39">
        <w:rPr>
          <w:sz w:val="27"/>
          <w:szCs w:val="27"/>
        </w:rPr>
        <w:t>1</w:t>
      </w:r>
    </w:p>
    <w:p w:rsidR="00C169FD" w:rsidRPr="00C169FD" w:rsidRDefault="00C169FD" w:rsidP="00C169FD">
      <w:pPr>
        <w:pStyle w:val="a6"/>
        <w:ind w:left="5670"/>
        <w:rPr>
          <w:sz w:val="27"/>
          <w:szCs w:val="27"/>
        </w:rPr>
      </w:pPr>
      <w:r w:rsidRPr="00C169FD">
        <w:rPr>
          <w:sz w:val="27"/>
          <w:szCs w:val="27"/>
        </w:rPr>
        <w:t>до наказу начальника Управління</w:t>
      </w:r>
    </w:p>
    <w:p w:rsidR="00C169FD" w:rsidRPr="00C169FD" w:rsidRDefault="00C169FD" w:rsidP="00C169FD">
      <w:pPr>
        <w:pStyle w:val="a6"/>
        <w:ind w:left="5670"/>
        <w:rPr>
          <w:sz w:val="27"/>
          <w:szCs w:val="27"/>
        </w:rPr>
      </w:pPr>
      <w:r w:rsidRPr="00C169FD">
        <w:rPr>
          <w:sz w:val="27"/>
          <w:szCs w:val="27"/>
        </w:rPr>
        <w:t>капітального будівництва</w:t>
      </w:r>
    </w:p>
    <w:p w:rsidR="00C169FD" w:rsidRPr="00C169FD" w:rsidRDefault="00C169FD" w:rsidP="00C169FD">
      <w:pPr>
        <w:pStyle w:val="a6"/>
        <w:ind w:left="5670"/>
        <w:rPr>
          <w:sz w:val="27"/>
          <w:szCs w:val="27"/>
        </w:rPr>
      </w:pPr>
      <w:r w:rsidRPr="00C169FD">
        <w:rPr>
          <w:sz w:val="27"/>
          <w:szCs w:val="27"/>
        </w:rPr>
        <w:t xml:space="preserve">Чернігівської обласної </w:t>
      </w:r>
    </w:p>
    <w:p w:rsidR="00C169FD" w:rsidRPr="00C169FD" w:rsidRDefault="00C169FD" w:rsidP="00C169FD">
      <w:pPr>
        <w:pStyle w:val="a6"/>
        <w:ind w:left="5670"/>
        <w:rPr>
          <w:sz w:val="27"/>
          <w:szCs w:val="27"/>
        </w:rPr>
      </w:pPr>
      <w:r w:rsidRPr="00C169FD">
        <w:rPr>
          <w:sz w:val="27"/>
          <w:szCs w:val="27"/>
        </w:rPr>
        <w:t>державної адміністрації</w:t>
      </w:r>
    </w:p>
    <w:p w:rsidR="00202091" w:rsidRPr="00C24FCA" w:rsidRDefault="000013AF" w:rsidP="00C169FD">
      <w:pPr>
        <w:pStyle w:val="a6"/>
        <w:ind w:left="5670"/>
        <w:rPr>
          <w:sz w:val="27"/>
          <w:szCs w:val="27"/>
        </w:rPr>
      </w:pPr>
      <w:r>
        <w:rPr>
          <w:sz w:val="27"/>
          <w:szCs w:val="27"/>
        </w:rPr>
        <w:t>07.10.2021</w:t>
      </w:r>
      <w:r w:rsidR="00C169FD" w:rsidRPr="00C169FD">
        <w:rPr>
          <w:sz w:val="27"/>
          <w:szCs w:val="27"/>
        </w:rPr>
        <w:t xml:space="preserve"> року №</w:t>
      </w:r>
      <w:r w:rsidR="002A5AA2">
        <w:rPr>
          <w:sz w:val="27"/>
          <w:szCs w:val="27"/>
        </w:rPr>
        <w:t> </w:t>
      </w:r>
      <w:r>
        <w:rPr>
          <w:sz w:val="27"/>
          <w:szCs w:val="27"/>
        </w:rPr>
        <w:t>171</w:t>
      </w:r>
    </w:p>
    <w:p w:rsidR="00202091" w:rsidRPr="00C24FCA" w:rsidRDefault="00202091" w:rsidP="00202091">
      <w:pPr>
        <w:pStyle w:val="a6"/>
        <w:rPr>
          <w:sz w:val="27"/>
          <w:szCs w:val="27"/>
        </w:rPr>
      </w:pPr>
    </w:p>
    <w:p w:rsidR="00474FD4" w:rsidRDefault="00920403" w:rsidP="00474FD4">
      <w:pPr>
        <w:pStyle w:val="a6"/>
        <w:jc w:val="center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ПЕРЕЛІК ПРАЦІВНИКІВ</w:t>
      </w:r>
    </w:p>
    <w:p w:rsidR="00F361B6" w:rsidRPr="00F361B6" w:rsidRDefault="00474FD4" w:rsidP="00474FD4">
      <w:pPr>
        <w:pStyle w:val="a6"/>
        <w:jc w:val="center"/>
        <w:rPr>
          <w:sz w:val="27"/>
          <w:szCs w:val="27"/>
        </w:rPr>
      </w:pPr>
      <w:r w:rsidRPr="00474FD4">
        <w:rPr>
          <w:sz w:val="27"/>
          <w:szCs w:val="27"/>
        </w:rPr>
        <w:t>Управління капітального будівництва обласної державної адміністрації</w:t>
      </w:r>
      <w:r w:rsidR="00920403">
        <w:rPr>
          <w:sz w:val="27"/>
          <w:szCs w:val="27"/>
        </w:rPr>
        <w:t xml:space="preserve"> </w:t>
      </w:r>
      <w:r w:rsidR="00B8081A" w:rsidRPr="00B8081A">
        <w:rPr>
          <w:sz w:val="27"/>
          <w:szCs w:val="27"/>
        </w:rPr>
        <w:t>та осіб, які надають послуги за цивільно-правовими угодами</w:t>
      </w:r>
      <w:r w:rsidR="00B8081A">
        <w:rPr>
          <w:sz w:val="27"/>
          <w:szCs w:val="27"/>
        </w:rPr>
        <w:t xml:space="preserve">, </w:t>
      </w:r>
      <w:r w:rsidR="00920403">
        <w:rPr>
          <w:sz w:val="27"/>
          <w:szCs w:val="27"/>
        </w:rPr>
        <w:t>відповідальних</w:t>
      </w:r>
      <w:r w:rsidRPr="00474FD4">
        <w:rPr>
          <w:sz w:val="27"/>
          <w:szCs w:val="27"/>
        </w:rPr>
        <w:t xml:space="preserve"> за об’єкти, які реалізуються в рамках програми Президента України «Велике будівництво» </w:t>
      </w:r>
    </w:p>
    <w:p w:rsidR="00F361B6" w:rsidRPr="00574781" w:rsidRDefault="00F361B6" w:rsidP="00F361B6">
      <w:pPr>
        <w:rPr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812"/>
        <w:gridCol w:w="3260"/>
      </w:tblGrid>
      <w:tr w:rsidR="00474FD4" w:rsidRPr="00474FD4" w:rsidTr="00920403">
        <w:tc>
          <w:tcPr>
            <w:tcW w:w="709" w:type="dxa"/>
            <w:vAlign w:val="center"/>
          </w:tcPr>
          <w:p w:rsidR="00474FD4" w:rsidRPr="00474FD4" w:rsidRDefault="00474FD4" w:rsidP="00EC3358">
            <w:pPr>
              <w:jc w:val="center"/>
              <w:rPr>
                <w:b/>
                <w:sz w:val="27"/>
                <w:szCs w:val="27"/>
              </w:rPr>
            </w:pPr>
            <w:r w:rsidRPr="00474FD4">
              <w:rPr>
                <w:b/>
                <w:sz w:val="27"/>
                <w:szCs w:val="27"/>
              </w:rPr>
              <w:t>№ з/п</w:t>
            </w:r>
          </w:p>
        </w:tc>
        <w:tc>
          <w:tcPr>
            <w:tcW w:w="5812" w:type="dxa"/>
            <w:vAlign w:val="center"/>
          </w:tcPr>
          <w:p w:rsidR="00474FD4" w:rsidRPr="00474FD4" w:rsidRDefault="00474FD4" w:rsidP="00920403">
            <w:pPr>
              <w:jc w:val="center"/>
              <w:rPr>
                <w:b/>
                <w:sz w:val="27"/>
                <w:szCs w:val="27"/>
              </w:rPr>
            </w:pPr>
            <w:r w:rsidRPr="00474FD4">
              <w:rPr>
                <w:b/>
                <w:sz w:val="27"/>
                <w:szCs w:val="27"/>
              </w:rPr>
              <w:t>Найменування об’єкту</w:t>
            </w:r>
          </w:p>
        </w:tc>
        <w:tc>
          <w:tcPr>
            <w:tcW w:w="3260" w:type="dxa"/>
            <w:vAlign w:val="center"/>
          </w:tcPr>
          <w:p w:rsidR="00474FD4" w:rsidRPr="00474FD4" w:rsidRDefault="00474FD4" w:rsidP="00920403">
            <w:pPr>
              <w:jc w:val="center"/>
              <w:rPr>
                <w:b/>
                <w:sz w:val="27"/>
                <w:szCs w:val="27"/>
              </w:rPr>
            </w:pPr>
            <w:r w:rsidRPr="00474FD4">
              <w:rPr>
                <w:b/>
                <w:sz w:val="27"/>
                <w:szCs w:val="27"/>
              </w:rPr>
              <w:t>Відповідальний працівник</w:t>
            </w:r>
          </w:p>
        </w:tc>
      </w:tr>
      <w:tr w:rsidR="00474FD4" w:rsidRPr="00474FD4" w:rsidTr="00920403">
        <w:tc>
          <w:tcPr>
            <w:tcW w:w="709" w:type="dxa"/>
          </w:tcPr>
          <w:p w:rsidR="00474FD4" w:rsidRPr="00474FD4" w:rsidRDefault="00474FD4" w:rsidP="00474FD4">
            <w:pPr>
              <w:pStyle w:val="10"/>
              <w:numPr>
                <w:ilvl w:val="0"/>
                <w:numId w:val="1"/>
              </w:numPr>
              <w:tabs>
                <w:tab w:val="left" w:pos="343"/>
              </w:tabs>
              <w:ind w:left="360"/>
              <w:jc w:val="center"/>
              <w:rPr>
                <w:sz w:val="27"/>
                <w:szCs w:val="27"/>
              </w:rPr>
            </w:pPr>
          </w:p>
        </w:tc>
        <w:tc>
          <w:tcPr>
            <w:tcW w:w="5812" w:type="dxa"/>
          </w:tcPr>
          <w:p w:rsidR="00474FD4" w:rsidRPr="00474FD4" w:rsidRDefault="00474FD4" w:rsidP="00920403">
            <w:pPr>
              <w:jc w:val="center"/>
              <w:rPr>
                <w:sz w:val="27"/>
                <w:szCs w:val="27"/>
              </w:rPr>
            </w:pPr>
            <w:r w:rsidRPr="00474FD4">
              <w:rPr>
                <w:sz w:val="27"/>
                <w:szCs w:val="27"/>
              </w:rPr>
              <w:t>Пам’ятка архітектури місцевого значення — будівля Обласного комунального конц</w:t>
            </w:r>
            <w:r w:rsidR="00920403">
              <w:rPr>
                <w:sz w:val="27"/>
                <w:szCs w:val="27"/>
              </w:rPr>
              <w:t>ертно-видовищного підприємства «</w:t>
            </w:r>
            <w:r w:rsidRPr="00474FD4">
              <w:rPr>
                <w:sz w:val="27"/>
                <w:szCs w:val="27"/>
              </w:rPr>
              <w:t>Чернігівський обласний філармонійний центр ф</w:t>
            </w:r>
            <w:r w:rsidR="00920403">
              <w:rPr>
                <w:sz w:val="27"/>
                <w:szCs w:val="27"/>
              </w:rPr>
              <w:t>естивалів та концертних програм»</w:t>
            </w:r>
            <w:r w:rsidRPr="00474FD4">
              <w:rPr>
                <w:sz w:val="27"/>
                <w:szCs w:val="27"/>
              </w:rPr>
              <w:t xml:space="preserve"> — реставрація з виділенням черговості</w:t>
            </w:r>
          </w:p>
        </w:tc>
        <w:tc>
          <w:tcPr>
            <w:tcW w:w="3260" w:type="dxa"/>
          </w:tcPr>
          <w:p w:rsidR="00474FD4" w:rsidRPr="00474FD4" w:rsidRDefault="00161E88" w:rsidP="00920403">
            <w:pPr>
              <w:jc w:val="center"/>
              <w:rPr>
                <w:sz w:val="27"/>
                <w:szCs w:val="27"/>
              </w:rPr>
            </w:pPr>
            <w:r w:rsidRPr="00263965">
              <w:rPr>
                <w:sz w:val="27"/>
                <w:szCs w:val="27"/>
              </w:rPr>
              <w:t>Олексій ТЕСТОВ</w:t>
            </w:r>
          </w:p>
        </w:tc>
      </w:tr>
      <w:tr w:rsidR="00474FD4" w:rsidRPr="00474FD4" w:rsidTr="00920403">
        <w:tc>
          <w:tcPr>
            <w:tcW w:w="709" w:type="dxa"/>
          </w:tcPr>
          <w:p w:rsidR="00474FD4" w:rsidRPr="00474FD4" w:rsidRDefault="00474FD4" w:rsidP="00474FD4">
            <w:pPr>
              <w:jc w:val="center"/>
              <w:rPr>
                <w:sz w:val="27"/>
                <w:szCs w:val="27"/>
              </w:rPr>
            </w:pPr>
            <w:r w:rsidRPr="00474FD4">
              <w:rPr>
                <w:sz w:val="27"/>
                <w:szCs w:val="27"/>
              </w:rPr>
              <w:t>2.</w:t>
            </w:r>
          </w:p>
        </w:tc>
        <w:tc>
          <w:tcPr>
            <w:tcW w:w="5812" w:type="dxa"/>
          </w:tcPr>
          <w:p w:rsidR="00474FD4" w:rsidRPr="00474FD4" w:rsidRDefault="00474FD4" w:rsidP="00920403">
            <w:pPr>
              <w:jc w:val="center"/>
              <w:rPr>
                <w:sz w:val="27"/>
                <w:szCs w:val="27"/>
              </w:rPr>
            </w:pPr>
            <w:r w:rsidRPr="00474FD4">
              <w:rPr>
                <w:sz w:val="27"/>
                <w:szCs w:val="27"/>
              </w:rPr>
              <w:t>Реставрація пам’ятки архітектури місцевого значення будівлі «Кінотеатр ім. Щорса» з пристосуванням під Хаб соціального партнерства та інституційного розвитку комунальної установи «Чернігівський обласний молодіжний центр» Чернігівської обласної ради.</w:t>
            </w:r>
          </w:p>
        </w:tc>
        <w:tc>
          <w:tcPr>
            <w:tcW w:w="3260" w:type="dxa"/>
          </w:tcPr>
          <w:p w:rsidR="00474FD4" w:rsidRPr="00474FD4" w:rsidRDefault="00474FD4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Анатолій СИМОНЕНКО</w:t>
            </w:r>
          </w:p>
        </w:tc>
      </w:tr>
      <w:tr w:rsidR="00474FD4" w:rsidRPr="00474FD4" w:rsidTr="00920403">
        <w:tc>
          <w:tcPr>
            <w:tcW w:w="709" w:type="dxa"/>
          </w:tcPr>
          <w:p w:rsidR="00474FD4" w:rsidRPr="00474FD4" w:rsidRDefault="00474FD4" w:rsidP="00474FD4">
            <w:pPr>
              <w:jc w:val="center"/>
              <w:rPr>
                <w:sz w:val="27"/>
                <w:szCs w:val="27"/>
              </w:rPr>
            </w:pPr>
            <w:r w:rsidRPr="00474FD4">
              <w:rPr>
                <w:sz w:val="27"/>
                <w:szCs w:val="27"/>
              </w:rPr>
              <w:t>3.</w:t>
            </w:r>
          </w:p>
        </w:tc>
        <w:tc>
          <w:tcPr>
            <w:tcW w:w="5812" w:type="dxa"/>
          </w:tcPr>
          <w:p w:rsidR="00474FD4" w:rsidRPr="00474FD4" w:rsidRDefault="00474FD4" w:rsidP="00920403">
            <w:pPr>
              <w:jc w:val="center"/>
              <w:rPr>
                <w:sz w:val="27"/>
                <w:szCs w:val="27"/>
              </w:rPr>
            </w:pPr>
            <w:r w:rsidRPr="00474FD4">
              <w:rPr>
                <w:sz w:val="27"/>
                <w:szCs w:val="27"/>
              </w:rPr>
              <w:t>Реконструкція будівлі хірургічного корпусу КЛПЗ «Чер</w:t>
            </w:r>
            <w:r w:rsidR="00920403">
              <w:rPr>
                <w:sz w:val="27"/>
                <w:szCs w:val="27"/>
              </w:rPr>
              <w:t>нігівська обласна лікарня» в м. </w:t>
            </w:r>
            <w:r w:rsidRPr="00474FD4">
              <w:rPr>
                <w:sz w:val="27"/>
                <w:szCs w:val="27"/>
              </w:rPr>
              <w:t>Чернігів, вул. Волковича, 25 (відділення отоларингологічне)</w:t>
            </w:r>
          </w:p>
        </w:tc>
        <w:tc>
          <w:tcPr>
            <w:tcW w:w="3260" w:type="dxa"/>
          </w:tcPr>
          <w:p w:rsidR="00474FD4" w:rsidRPr="00474FD4" w:rsidRDefault="00474FD4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Анатолій СИМОНЕНКО</w:t>
            </w:r>
          </w:p>
        </w:tc>
      </w:tr>
      <w:tr w:rsidR="00474FD4" w:rsidRPr="00474FD4" w:rsidTr="00920403">
        <w:tc>
          <w:tcPr>
            <w:tcW w:w="709" w:type="dxa"/>
          </w:tcPr>
          <w:p w:rsidR="00474FD4" w:rsidRPr="00474FD4" w:rsidRDefault="00474FD4" w:rsidP="00474FD4">
            <w:pPr>
              <w:jc w:val="center"/>
              <w:rPr>
                <w:sz w:val="27"/>
                <w:szCs w:val="27"/>
              </w:rPr>
            </w:pPr>
            <w:r w:rsidRPr="00474FD4">
              <w:rPr>
                <w:sz w:val="27"/>
                <w:szCs w:val="27"/>
              </w:rPr>
              <w:t>4.</w:t>
            </w:r>
          </w:p>
        </w:tc>
        <w:tc>
          <w:tcPr>
            <w:tcW w:w="5812" w:type="dxa"/>
          </w:tcPr>
          <w:p w:rsidR="00474FD4" w:rsidRPr="00474FD4" w:rsidRDefault="00474FD4" w:rsidP="00920403">
            <w:pPr>
              <w:jc w:val="center"/>
              <w:rPr>
                <w:sz w:val="27"/>
                <w:szCs w:val="27"/>
              </w:rPr>
            </w:pPr>
            <w:r w:rsidRPr="00474FD4">
              <w:rPr>
                <w:sz w:val="27"/>
                <w:szCs w:val="27"/>
              </w:rPr>
              <w:t>Григорівська загальноосвітня школа I—III ступеня на 11 класів у с. Григорівка Бахмацького району — будівництво з виділенням черговості (коригування) (перша, друга черги)</w:t>
            </w:r>
          </w:p>
        </w:tc>
        <w:tc>
          <w:tcPr>
            <w:tcW w:w="3260" w:type="dxa"/>
          </w:tcPr>
          <w:p w:rsidR="00474FD4" w:rsidRPr="00474FD4" w:rsidRDefault="00474FD4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Володимир ГОРДІЄНКО</w:t>
            </w:r>
          </w:p>
        </w:tc>
      </w:tr>
      <w:tr w:rsidR="00474FD4" w:rsidRPr="00474FD4" w:rsidTr="00920403">
        <w:tc>
          <w:tcPr>
            <w:tcW w:w="709" w:type="dxa"/>
          </w:tcPr>
          <w:p w:rsidR="00474FD4" w:rsidRPr="00474FD4" w:rsidRDefault="00474FD4" w:rsidP="00474FD4">
            <w:pPr>
              <w:jc w:val="center"/>
              <w:rPr>
                <w:sz w:val="27"/>
                <w:szCs w:val="27"/>
              </w:rPr>
            </w:pPr>
            <w:r w:rsidRPr="00474FD4">
              <w:rPr>
                <w:sz w:val="27"/>
                <w:szCs w:val="27"/>
              </w:rPr>
              <w:t>5.</w:t>
            </w:r>
          </w:p>
        </w:tc>
        <w:tc>
          <w:tcPr>
            <w:tcW w:w="5812" w:type="dxa"/>
          </w:tcPr>
          <w:p w:rsidR="00474FD4" w:rsidRPr="00474FD4" w:rsidRDefault="00920403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Капітальний ремонт стадіону «Колос» по вул. </w:t>
            </w:r>
            <w:r w:rsidR="00474FD4" w:rsidRPr="00474FD4">
              <w:rPr>
                <w:sz w:val="27"/>
                <w:szCs w:val="27"/>
              </w:rPr>
              <w:t>Богдана Хмельницького, 3 а в м. Борзна Чернігівської області з виділенням черговості: І черга - ремонт місць для глядачів; ІІ черга - відновлення покриття футбольного поля; ІІІ - ремонт покриття бігових доріжок (коригування)</w:t>
            </w:r>
          </w:p>
        </w:tc>
        <w:tc>
          <w:tcPr>
            <w:tcW w:w="3260" w:type="dxa"/>
          </w:tcPr>
          <w:p w:rsidR="00474FD4" w:rsidRPr="00474FD4" w:rsidRDefault="00474FD4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Володимир ГОРДІЄНКО</w:t>
            </w:r>
          </w:p>
        </w:tc>
      </w:tr>
      <w:tr w:rsidR="00474FD4" w:rsidRPr="00474FD4" w:rsidTr="00920403">
        <w:tc>
          <w:tcPr>
            <w:tcW w:w="709" w:type="dxa"/>
          </w:tcPr>
          <w:p w:rsidR="00474FD4" w:rsidRPr="00474FD4" w:rsidRDefault="00474FD4" w:rsidP="00474FD4">
            <w:pPr>
              <w:jc w:val="center"/>
              <w:rPr>
                <w:sz w:val="27"/>
                <w:szCs w:val="27"/>
              </w:rPr>
            </w:pPr>
            <w:r w:rsidRPr="00474FD4">
              <w:rPr>
                <w:sz w:val="27"/>
                <w:szCs w:val="27"/>
              </w:rPr>
              <w:t>6.</w:t>
            </w:r>
          </w:p>
        </w:tc>
        <w:tc>
          <w:tcPr>
            <w:tcW w:w="5812" w:type="dxa"/>
          </w:tcPr>
          <w:p w:rsidR="00474FD4" w:rsidRPr="00474FD4" w:rsidRDefault="00474FD4" w:rsidP="00920403">
            <w:pPr>
              <w:jc w:val="center"/>
              <w:rPr>
                <w:sz w:val="27"/>
                <w:szCs w:val="27"/>
              </w:rPr>
            </w:pPr>
            <w:r w:rsidRPr="00474FD4">
              <w:rPr>
                <w:sz w:val="27"/>
                <w:szCs w:val="27"/>
              </w:rPr>
              <w:t xml:space="preserve">Капітальний ремонт будівлі гімназії імені Васильченка Ічнянської міської ради із запровадженням комплексних заходів з теплореновації за адресою: вул. Богдана Хмельницького, 6, м. Ічня Чернігівської області з виділенням черговості будівництва: І-ша черга </w:t>
            </w:r>
            <w:r w:rsidRPr="00474FD4">
              <w:rPr>
                <w:sz w:val="27"/>
                <w:szCs w:val="27"/>
              </w:rPr>
              <w:lastRenderedPageBreak/>
              <w:t xml:space="preserve">капітальний ремонт будівлі та даху; ІІ-га </w:t>
            </w:r>
            <w:r w:rsidR="00920403">
              <w:rPr>
                <w:sz w:val="27"/>
                <w:szCs w:val="27"/>
              </w:rPr>
              <w:t>черга капітальний ремонт фасаду</w:t>
            </w:r>
          </w:p>
        </w:tc>
        <w:tc>
          <w:tcPr>
            <w:tcW w:w="3260" w:type="dxa"/>
          </w:tcPr>
          <w:p w:rsidR="00474FD4" w:rsidRPr="00474FD4" w:rsidRDefault="00161E88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Павло МАНІРКО</w:t>
            </w:r>
          </w:p>
        </w:tc>
      </w:tr>
      <w:tr w:rsidR="00474FD4" w:rsidRPr="00474FD4" w:rsidTr="00920403">
        <w:tc>
          <w:tcPr>
            <w:tcW w:w="709" w:type="dxa"/>
          </w:tcPr>
          <w:p w:rsidR="00474FD4" w:rsidRPr="00474FD4" w:rsidRDefault="00474FD4" w:rsidP="00474FD4">
            <w:pPr>
              <w:jc w:val="center"/>
              <w:rPr>
                <w:sz w:val="27"/>
                <w:szCs w:val="27"/>
              </w:rPr>
            </w:pPr>
            <w:r w:rsidRPr="00474FD4">
              <w:rPr>
                <w:sz w:val="27"/>
                <w:szCs w:val="27"/>
              </w:rPr>
              <w:lastRenderedPageBreak/>
              <w:t>7.</w:t>
            </w:r>
          </w:p>
        </w:tc>
        <w:tc>
          <w:tcPr>
            <w:tcW w:w="5812" w:type="dxa"/>
          </w:tcPr>
          <w:p w:rsidR="00474FD4" w:rsidRPr="00474FD4" w:rsidRDefault="00474FD4" w:rsidP="00920403">
            <w:pPr>
              <w:jc w:val="center"/>
              <w:rPr>
                <w:sz w:val="27"/>
                <w:szCs w:val="27"/>
              </w:rPr>
            </w:pPr>
            <w:r w:rsidRPr="00474FD4">
              <w:rPr>
                <w:sz w:val="27"/>
                <w:szCs w:val="27"/>
              </w:rPr>
              <w:t>Реконструкція будівлі Кіптівської ЗОШ І-ІІ ст. під дошкільний навчальний заклад по вул. Слов'янська, 33 в с.Кіпті, Козелецького району, Чернігівської області з виділенням черговості: І черга - реконструкція фасадів та покрівлі ДНЗ; ІІ черга - реконструкція котельні, зовнішніх інженерних мереж; ІІІ черга - реконструкція приміщень та внутрішніх інженерних мереж ДНЗ (коригування)</w:t>
            </w:r>
          </w:p>
        </w:tc>
        <w:tc>
          <w:tcPr>
            <w:tcW w:w="3260" w:type="dxa"/>
          </w:tcPr>
          <w:p w:rsidR="00474FD4" w:rsidRPr="00474FD4" w:rsidRDefault="00474FD4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Анатолій СИМОНЕНКО</w:t>
            </w:r>
          </w:p>
        </w:tc>
      </w:tr>
      <w:tr w:rsidR="00474FD4" w:rsidRPr="00474FD4" w:rsidTr="00920403">
        <w:tc>
          <w:tcPr>
            <w:tcW w:w="709" w:type="dxa"/>
          </w:tcPr>
          <w:p w:rsidR="00474FD4" w:rsidRPr="00474FD4" w:rsidRDefault="00474FD4" w:rsidP="00474F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5812" w:type="dxa"/>
          </w:tcPr>
          <w:p w:rsidR="00474FD4" w:rsidRPr="00474FD4" w:rsidRDefault="00474FD4" w:rsidP="00920403">
            <w:pPr>
              <w:jc w:val="center"/>
              <w:rPr>
                <w:sz w:val="27"/>
                <w:szCs w:val="27"/>
              </w:rPr>
            </w:pPr>
            <w:r w:rsidRPr="00474FD4">
              <w:rPr>
                <w:sz w:val="27"/>
                <w:szCs w:val="27"/>
              </w:rPr>
              <w:t>Капітальний ремонт 400-метрового легко- атлетичного стадіону КПНЗ «ДЮСШ» Носівської міської ради у м. Носівка (Коригування)</w:t>
            </w:r>
          </w:p>
        </w:tc>
        <w:tc>
          <w:tcPr>
            <w:tcW w:w="3260" w:type="dxa"/>
          </w:tcPr>
          <w:p w:rsidR="00474FD4" w:rsidRDefault="00474FD4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Анатолій СИМОНЕНКО</w:t>
            </w:r>
          </w:p>
        </w:tc>
      </w:tr>
      <w:tr w:rsidR="00474FD4" w:rsidRPr="00474FD4" w:rsidTr="00920403">
        <w:tc>
          <w:tcPr>
            <w:tcW w:w="709" w:type="dxa"/>
          </w:tcPr>
          <w:p w:rsidR="00474FD4" w:rsidRPr="00474FD4" w:rsidRDefault="00920403" w:rsidP="00474F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5812" w:type="dxa"/>
          </w:tcPr>
          <w:p w:rsidR="00474FD4" w:rsidRPr="00474FD4" w:rsidRDefault="00474FD4" w:rsidP="00920403">
            <w:pPr>
              <w:jc w:val="center"/>
              <w:rPr>
                <w:sz w:val="27"/>
                <w:szCs w:val="27"/>
              </w:rPr>
            </w:pPr>
            <w:r w:rsidRPr="00474FD4">
              <w:rPr>
                <w:sz w:val="27"/>
                <w:szCs w:val="27"/>
              </w:rPr>
              <w:t>Спорудження знакового патріотичного об’єкту (флагштоку) на території вул. Партизанська, 1 в м. Батурин (будівельні роботи)</w:t>
            </w:r>
          </w:p>
        </w:tc>
        <w:tc>
          <w:tcPr>
            <w:tcW w:w="3260" w:type="dxa"/>
          </w:tcPr>
          <w:p w:rsidR="00474FD4" w:rsidRDefault="00474FD4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Анатолій СИМОНЕНКО</w:t>
            </w:r>
          </w:p>
        </w:tc>
      </w:tr>
      <w:tr w:rsidR="00474FD4" w:rsidRPr="00474FD4" w:rsidTr="00920403">
        <w:tc>
          <w:tcPr>
            <w:tcW w:w="709" w:type="dxa"/>
          </w:tcPr>
          <w:p w:rsidR="00474FD4" w:rsidRPr="00474FD4" w:rsidRDefault="00920403" w:rsidP="00474F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5812" w:type="dxa"/>
          </w:tcPr>
          <w:p w:rsidR="00474FD4" w:rsidRPr="00474FD4" w:rsidRDefault="00474FD4" w:rsidP="00920403">
            <w:pPr>
              <w:jc w:val="center"/>
              <w:rPr>
                <w:sz w:val="27"/>
                <w:szCs w:val="27"/>
              </w:rPr>
            </w:pPr>
            <w:r w:rsidRPr="00474FD4">
              <w:rPr>
                <w:sz w:val="27"/>
                <w:szCs w:val="27"/>
              </w:rPr>
              <w:t>Будівля головного корпусу комунально-лікува</w:t>
            </w:r>
            <w:r w:rsidR="00920403">
              <w:rPr>
                <w:sz w:val="27"/>
                <w:szCs w:val="27"/>
              </w:rPr>
              <w:t>льного профілактичного закладу «</w:t>
            </w:r>
            <w:r w:rsidRPr="00474FD4">
              <w:rPr>
                <w:sz w:val="27"/>
                <w:szCs w:val="27"/>
              </w:rPr>
              <w:t>Черн</w:t>
            </w:r>
            <w:r w:rsidR="00920403">
              <w:rPr>
                <w:sz w:val="27"/>
                <w:szCs w:val="27"/>
              </w:rPr>
              <w:t>ігівська обласна дитяча лікарня»</w:t>
            </w:r>
            <w:r w:rsidRPr="00474FD4">
              <w:rPr>
                <w:sz w:val="27"/>
                <w:szCs w:val="27"/>
              </w:rPr>
              <w:t xml:space="preserve"> по вул. Пирогова, 16, в м. Чернігові — капітальний ремонт із застосуванням енергозберігаючих технологій по комплексній термомодернізації</w:t>
            </w:r>
          </w:p>
        </w:tc>
        <w:tc>
          <w:tcPr>
            <w:tcW w:w="3260" w:type="dxa"/>
          </w:tcPr>
          <w:p w:rsidR="00474FD4" w:rsidRDefault="00474FD4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Володимир ГОРДІЄНКО</w:t>
            </w:r>
          </w:p>
        </w:tc>
      </w:tr>
      <w:tr w:rsidR="00474FD4" w:rsidRPr="00474FD4" w:rsidTr="00920403">
        <w:tc>
          <w:tcPr>
            <w:tcW w:w="709" w:type="dxa"/>
          </w:tcPr>
          <w:p w:rsidR="00474FD4" w:rsidRPr="00474FD4" w:rsidRDefault="00920403" w:rsidP="00474F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5812" w:type="dxa"/>
          </w:tcPr>
          <w:p w:rsidR="00474FD4" w:rsidRPr="00474FD4" w:rsidRDefault="00474FD4" w:rsidP="00920403">
            <w:pPr>
              <w:jc w:val="center"/>
              <w:rPr>
                <w:sz w:val="27"/>
                <w:szCs w:val="27"/>
              </w:rPr>
            </w:pPr>
            <w:r w:rsidRPr="00474FD4">
              <w:rPr>
                <w:sz w:val="27"/>
                <w:szCs w:val="27"/>
              </w:rPr>
              <w:t>Реконструкція дитячого садка в с. Богданівка, вул. Широка, 30 Прилуцького району Чернігівської області в т.ч. оплата проектно - вишукувальних робіт та експертизи)</w:t>
            </w:r>
          </w:p>
        </w:tc>
        <w:tc>
          <w:tcPr>
            <w:tcW w:w="3260" w:type="dxa"/>
          </w:tcPr>
          <w:p w:rsidR="00474FD4" w:rsidRDefault="00474FD4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Володимир ГОРДІЄНКО</w:t>
            </w:r>
          </w:p>
        </w:tc>
      </w:tr>
      <w:tr w:rsidR="00474FD4" w:rsidRPr="00474FD4" w:rsidTr="00920403">
        <w:tc>
          <w:tcPr>
            <w:tcW w:w="709" w:type="dxa"/>
          </w:tcPr>
          <w:p w:rsidR="00474FD4" w:rsidRPr="00474FD4" w:rsidRDefault="00920403" w:rsidP="00474F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5812" w:type="dxa"/>
          </w:tcPr>
          <w:p w:rsidR="00474FD4" w:rsidRPr="00474FD4" w:rsidRDefault="00474FD4" w:rsidP="00920403">
            <w:pPr>
              <w:jc w:val="center"/>
              <w:rPr>
                <w:sz w:val="27"/>
                <w:szCs w:val="27"/>
              </w:rPr>
            </w:pPr>
            <w:r w:rsidRPr="00474FD4">
              <w:rPr>
                <w:sz w:val="27"/>
                <w:szCs w:val="27"/>
              </w:rPr>
              <w:t>Капітальний ремонт харчоблоку та актової зали з заміною внутрішніх мереж вентиляції, водопостачання та каналізації в опорному закладі освіти КЗ «Городнянський ліцей № 2», що розташований за адресою: вул. Троїцька, 2А в м. Городня, Чернігівської області</w:t>
            </w:r>
          </w:p>
        </w:tc>
        <w:tc>
          <w:tcPr>
            <w:tcW w:w="3260" w:type="dxa"/>
          </w:tcPr>
          <w:p w:rsidR="00474FD4" w:rsidRDefault="00474FD4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Анатолій СИМОНЕНКО</w:t>
            </w:r>
          </w:p>
        </w:tc>
      </w:tr>
      <w:tr w:rsidR="00474FD4" w:rsidRPr="00474FD4" w:rsidTr="00920403">
        <w:tc>
          <w:tcPr>
            <w:tcW w:w="709" w:type="dxa"/>
          </w:tcPr>
          <w:p w:rsidR="00474FD4" w:rsidRPr="00474FD4" w:rsidRDefault="00920403" w:rsidP="00474F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</w:t>
            </w:r>
          </w:p>
        </w:tc>
        <w:tc>
          <w:tcPr>
            <w:tcW w:w="5812" w:type="dxa"/>
          </w:tcPr>
          <w:p w:rsidR="00474FD4" w:rsidRPr="00474FD4" w:rsidRDefault="00474FD4" w:rsidP="00920403">
            <w:pPr>
              <w:jc w:val="center"/>
              <w:rPr>
                <w:sz w:val="27"/>
                <w:szCs w:val="27"/>
              </w:rPr>
            </w:pPr>
            <w:r w:rsidRPr="00474FD4">
              <w:rPr>
                <w:sz w:val="27"/>
                <w:szCs w:val="27"/>
              </w:rPr>
              <w:t>Реконструкція Журавської ЗОШ І-ІІІ ступенів ім.</w:t>
            </w:r>
            <w:r w:rsidR="00920403">
              <w:rPr>
                <w:sz w:val="27"/>
                <w:szCs w:val="27"/>
              </w:rPr>
              <w:t> </w:t>
            </w:r>
            <w:r w:rsidRPr="00474FD4">
              <w:rPr>
                <w:sz w:val="27"/>
                <w:szCs w:val="27"/>
              </w:rPr>
              <w:t>Г.Ф.Вороного в с.</w:t>
            </w:r>
            <w:r w:rsidR="00920403">
              <w:rPr>
                <w:sz w:val="27"/>
                <w:szCs w:val="27"/>
              </w:rPr>
              <w:t> </w:t>
            </w:r>
            <w:r w:rsidRPr="00474FD4">
              <w:rPr>
                <w:sz w:val="27"/>
                <w:szCs w:val="27"/>
              </w:rPr>
              <w:t>Журавка Варвинського району Чернігівської області (внутрішньо-оздоблювальні роботи). Коригування.</w:t>
            </w:r>
          </w:p>
        </w:tc>
        <w:tc>
          <w:tcPr>
            <w:tcW w:w="3260" w:type="dxa"/>
          </w:tcPr>
          <w:p w:rsidR="00474FD4" w:rsidRDefault="00474FD4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Анатолій СИМОНЕНКО</w:t>
            </w:r>
          </w:p>
        </w:tc>
      </w:tr>
      <w:tr w:rsidR="00161E88" w:rsidRPr="00474FD4" w:rsidTr="00920403">
        <w:tc>
          <w:tcPr>
            <w:tcW w:w="709" w:type="dxa"/>
          </w:tcPr>
          <w:p w:rsidR="00161E88" w:rsidRPr="00474FD4" w:rsidRDefault="00161E88" w:rsidP="00161E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</w:t>
            </w:r>
          </w:p>
        </w:tc>
        <w:tc>
          <w:tcPr>
            <w:tcW w:w="5812" w:type="dxa"/>
          </w:tcPr>
          <w:p w:rsidR="00161E88" w:rsidRPr="00474FD4" w:rsidRDefault="00161E88" w:rsidP="00161E88">
            <w:pPr>
              <w:jc w:val="center"/>
              <w:rPr>
                <w:sz w:val="27"/>
                <w:szCs w:val="27"/>
              </w:rPr>
            </w:pPr>
            <w:r w:rsidRPr="00474FD4">
              <w:rPr>
                <w:sz w:val="27"/>
                <w:szCs w:val="27"/>
              </w:rPr>
              <w:t>Капітальний ремонт даху з заміною покрівлі корпусу №2 Семенівської гімназії №2 Семенівської міської ради Чернігівської області по вулиці Шкільна,1 у місті Семенівка</w:t>
            </w:r>
          </w:p>
        </w:tc>
        <w:tc>
          <w:tcPr>
            <w:tcW w:w="3260" w:type="dxa"/>
          </w:tcPr>
          <w:p w:rsidR="00161E88" w:rsidRDefault="00161E88" w:rsidP="00161E88">
            <w:pPr>
              <w:jc w:val="center"/>
            </w:pPr>
            <w:r w:rsidRPr="008D56F2">
              <w:rPr>
                <w:sz w:val="27"/>
                <w:szCs w:val="27"/>
              </w:rPr>
              <w:t>Олексій ТЕСТОВ</w:t>
            </w:r>
          </w:p>
        </w:tc>
      </w:tr>
      <w:tr w:rsidR="00161E88" w:rsidRPr="00474FD4" w:rsidTr="00920403">
        <w:tc>
          <w:tcPr>
            <w:tcW w:w="709" w:type="dxa"/>
          </w:tcPr>
          <w:p w:rsidR="00161E88" w:rsidRPr="00474FD4" w:rsidRDefault="00161E88" w:rsidP="00161E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</w:t>
            </w:r>
          </w:p>
        </w:tc>
        <w:tc>
          <w:tcPr>
            <w:tcW w:w="5812" w:type="dxa"/>
          </w:tcPr>
          <w:p w:rsidR="00161E88" w:rsidRPr="00474FD4" w:rsidRDefault="00161E88" w:rsidP="00161E88">
            <w:pPr>
              <w:jc w:val="center"/>
              <w:rPr>
                <w:sz w:val="27"/>
                <w:szCs w:val="27"/>
              </w:rPr>
            </w:pPr>
            <w:r w:rsidRPr="00474FD4">
              <w:rPr>
                <w:sz w:val="27"/>
                <w:szCs w:val="27"/>
              </w:rPr>
              <w:t xml:space="preserve">Капітальний ремонт будівлі загальноосвітньої школи І-ІІІ ступенів імені М.П.Кирпоноса Вертіївської сільської ради Ніжинського району Чернігівської області із запровадженням комплексних заходів з теплореновації (утеплення фасадів, цоколю та горищного перекриття) за адресою: Чернігівська область, </w:t>
            </w:r>
            <w:r w:rsidRPr="00474FD4">
              <w:rPr>
                <w:sz w:val="27"/>
                <w:szCs w:val="27"/>
              </w:rPr>
              <w:lastRenderedPageBreak/>
              <w:t>Ніжи</w:t>
            </w:r>
            <w:r>
              <w:rPr>
                <w:sz w:val="27"/>
                <w:szCs w:val="27"/>
              </w:rPr>
              <w:t>нський район, с. Вертіївка, вул. </w:t>
            </w:r>
            <w:r w:rsidRPr="00474FD4">
              <w:rPr>
                <w:sz w:val="27"/>
                <w:szCs w:val="27"/>
              </w:rPr>
              <w:t>Шевченка,1</w:t>
            </w:r>
          </w:p>
        </w:tc>
        <w:tc>
          <w:tcPr>
            <w:tcW w:w="3260" w:type="dxa"/>
          </w:tcPr>
          <w:p w:rsidR="00161E88" w:rsidRDefault="00161E88" w:rsidP="00161E88">
            <w:pPr>
              <w:jc w:val="center"/>
            </w:pPr>
            <w:r w:rsidRPr="008D56F2">
              <w:rPr>
                <w:sz w:val="27"/>
                <w:szCs w:val="27"/>
              </w:rPr>
              <w:lastRenderedPageBreak/>
              <w:t>Олексій ТЕСТОВ</w:t>
            </w:r>
          </w:p>
        </w:tc>
      </w:tr>
      <w:tr w:rsidR="00474FD4" w:rsidRPr="00474FD4" w:rsidTr="00920403">
        <w:tc>
          <w:tcPr>
            <w:tcW w:w="709" w:type="dxa"/>
          </w:tcPr>
          <w:p w:rsidR="00474FD4" w:rsidRPr="00474FD4" w:rsidRDefault="00920403" w:rsidP="00474F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16.</w:t>
            </w:r>
          </w:p>
        </w:tc>
        <w:tc>
          <w:tcPr>
            <w:tcW w:w="5812" w:type="dxa"/>
          </w:tcPr>
          <w:p w:rsidR="00474FD4" w:rsidRPr="00474FD4" w:rsidRDefault="00474FD4" w:rsidP="00920403">
            <w:pPr>
              <w:jc w:val="center"/>
              <w:rPr>
                <w:sz w:val="27"/>
                <w:szCs w:val="27"/>
              </w:rPr>
            </w:pPr>
            <w:r w:rsidRPr="00474FD4">
              <w:rPr>
                <w:sz w:val="27"/>
                <w:szCs w:val="27"/>
              </w:rPr>
              <w:t>Капітальний ремонт Ріпкинського опорного закладу загальної середньої освіти І-ІІІ ступенів Ріпкинської селищної ради (створення сучасного освітнього простору)</w:t>
            </w:r>
          </w:p>
        </w:tc>
        <w:tc>
          <w:tcPr>
            <w:tcW w:w="3260" w:type="dxa"/>
          </w:tcPr>
          <w:p w:rsidR="00474FD4" w:rsidRDefault="00161E88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Павло МАНІРКО</w:t>
            </w:r>
          </w:p>
        </w:tc>
      </w:tr>
      <w:tr w:rsidR="00161E88" w:rsidRPr="00474FD4" w:rsidTr="00920403">
        <w:tc>
          <w:tcPr>
            <w:tcW w:w="709" w:type="dxa"/>
          </w:tcPr>
          <w:p w:rsidR="00161E88" w:rsidRPr="00474FD4" w:rsidRDefault="00161E88" w:rsidP="00161E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</w:t>
            </w:r>
          </w:p>
        </w:tc>
        <w:tc>
          <w:tcPr>
            <w:tcW w:w="5812" w:type="dxa"/>
          </w:tcPr>
          <w:p w:rsidR="00161E88" w:rsidRPr="00474FD4" w:rsidRDefault="00161E88" w:rsidP="00161E88">
            <w:pPr>
              <w:jc w:val="center"/>
              <w:rPr>
                <w:sz w:val="27"/>
                <w:szCs w:val="27"/>
              </w:rPr>
            </w:pPr>
            <w:r w:rsidRPr="00474FD4">
              <w:rPr>
                <w:sz w:val="27"/>
                <w:szCs w:val="27"/>
              </w:rPr>
              <w:t>Амбулаторія загальної практики сімейної медицини (на 1-2 лікаря) по  вул. Амосова в с.</w:t>
            </w:r>
            <w:r>
              <w:rPr>
                <w:sz w:val="27"/>
                <w:szCs w:val="27"/>
              </w:rPr>
              <w:t> </w:t>
            </w:r>
            <w:r w:rsidRPr="00474FD4">
              <w:rPr>
                <w:sz w:val="27"/>
                <w:szCs w:val="27"/>
              </w:rPr>
              <w:t>Хоробичі Городнянського району Чернігівської області  - будівництво</w:t>
            </w:r>
          </w:p>
        </w:tc>
        <w:tc>
          <w:tcPr>
            <w:tcW w:w="3260" w:type="dxa"/>
          </w:tcPr>
          <w:p w:rsidR="00161E88" w:rsidRDefault="00161E88" w:rsidP="00161E88">
            <w:pPr>
              <w:jc w:val="center"/>
            </w:pPr>
            <w:r w:rsidRPr="0020699E">
              <w:rPr>
                <w:sz w:val="27"/>
                <w:szCs w:val="27"/>
              </w:rPr>
              <w:t>Олексій ТЕСТОВ</w:t>
            </w:r>
          </w:p>
        </w:tc>
      </w:tr>
      <w:tr w:rsidR="00161E88" w:rsidRPr="00474FD4" w:rsidTr="00920403">
        <w:tc>
          <w:tcPr>
            <w:tcW w:w="709" w:type="dxa"/>
          </w:tcPr>
          <w:p w:rsidR="00161E88" w:rsidRPr="00474FD4" w:rsidRDefault="00161E88" w:rsidP="00161E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18.</w:t>
            </w:r>
          </w:p>
        </w:tc>
        <w:tc>
          <w:tcPr>
            <w:tcW w:w="5812" w:type="dxa"/>
          </w:tcPr>
          <w:p w:rsidR="00161E88" w:rsidRPr="00474FD4" w:rsidRDefault="00161E88" w:rsidP="00161E88">
            <w:pPr>
              <w:jc w:val="center"/>
              <w:rPr>
                <w:sz w:val="27"/>
                <w:szCs w:val="27"/>
              </w:rPr>
            </w:pPr>
            <w:r w:rsidRPr="00474FD4">
              <w:rPr>
                <w:sz w:val="27"/>
                <w:szCs w:val="27"/>
              </w:rPr>
              <w:t xml:space="preserve">Амбулаторія загальної практики сімейної медицини (на 1-2 </w:t>
            </w:r>
            <w:r>
              <w:rPr>
                <w:sz w:val="27"/>
                <w:szCs w:val="27"/>
              </w:rPr>
              <w:t>лікаря) по вул. Миру, 190, в с. </w:t>
            </w:r>
            <w:r w:rsidRPr="00474FD4">
              <w:rPr>
                <w:sz w:val="27"/>
                <w:szCs w:val="27"/>
              </w:rPr>
              <w:t>Грем'яч Новгород-Сіверського району Чернігівської області - будівництво</w:t>
            </w:r>
          </w:p>
        </w:tc>
        <w:tc>
          <w:tcPr>
            <w:tcW w:w="3260" w:type="dxa"/>
          </w:tcPr>
          <w:p w:rsidR="00161E88" w:rsidRDefault="00161E88" w:rsidP="00161E88">
            <w:pPr>
              <w:jc w:val="center"/>
            </w:pPr>
            <w:r w:rsidRPr="0020699E">
              <w:rPr>
                <w:sz w:val="27"/>
                <w:szCs w:val="27"/>
              </w:rPr>
              <w:t>Олексій ТЕСТОВ</w:t>
            </w:r>
          </w:p>
        </w:tc>
      </w:tr>
      <w:tr w:rsidR="00161E88" w:rsidRPr="00474FD4" w:rsidTr="00920403">
        <w:tc>
          <w:tcPr>
            <w:tcW w:w="709" w:type="dxa"/>
          </w:tcPr>
          <w:p w:rsidR="00161E88" w:rsidRPr="00474FD4" w:rsidRDefault="00161E88" w:rsidP="00161E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</w:t>
            </w:r>
          </w:p>
        </w:tc>
        <w:tc>
          <w:tcPr>
            <w:tcW w:w="5812" w:type="dxa"/>
          </w:tcPr>
          <w:p w:rsidR="00161E88" w:rsidRPr="00474FD4" w:rsidRDefault="00161E88" w:rsidP="00161E88">
            <w:pPr>
              <w:jc w:val="center"/>
              <w:rPr>
                <w:sz w:val="27"/>
                <w:szCs w:val="27"/>
              </w:rPr>
            </w:pPr>
            <w:r w:rsidRPr="00474FD4">
              <w:rPr>
                <w:sz w:val="27"/>
                <w:szCs w:val="27"/>
              </w:rPr>
              <w:t>Амбулаторія загальної практики сімейної медицини (на 3-4 лікаря) по вул. Перемоги, 2Б, в с.</w:t>
            </w:r>
            <w:r>
              <w:rPr>
                <w:sz w:val="27"/>
                <w:szCs w:val="27"/>
              </w:rPr>
              <w:t> </w:t>
            </w:r>
            <w:r w:rsidRPr="00474FD4">
              <w:rPr>
                <w:sz w:val="27"/>
                <w:szCs w:val="27"/>
              </w:rPr>
              <w:t>Киїнка Чернігівського району Чернігівської області - будівництво</w:t>
            </w:r>
          </w:p>
        </w:tc>
        <w:tc>
          <w:tcPr>
            <w:tcW w:w="3260" w:type="dxa"/>
          </w:tcPr>
          <w:p w:rsidR="00161E88" w:rsidRDefault="00161E88" w:rsidP="00161E88">
            <w:pPr>
              <w:jc w:val="center"/>
            </w:pPr>
            <w:r w:rsidRPr="0020699E">
              <w:rPr>
                <w:sz w:val="27"/>
                <w:szCs w:val="27"/>
              </w:rPr>
              <w:t>Олексій ТЕСТОВ</w:t>
            </w:r>
          </w:p>
        </w:tc>
      </w:tr>
      <w:tr w:rsidR="00161E88" w:rsidRPr="00474FD4" w:rsidTr="00920403">
        <w:tc>
          <w:tcPr>
            <w:tcW w:w="709" w:type="dxa"/>
          </w:tcPr>
          <w:p w:rsidR="00161E88" w:rsidRPr="00474FD4" w:rsidRDefault="00161E88" w:rsidP="00161E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</w:t>
            </w:r>
          </w:p>
        </w:tc>
        <w:tc>
          <w:tcPr>
            <w:tcW w:w="5812" w:type="dxa"/>
          </w:tcPr>
          <w:p w:rsidR="00161E88" w:rsidRPr="00474FD4" w:rsidRDefault="00161E88" w:rsidP="00161E88">
            <w:pPr>
              <w:jc w:val="center"/>
              <w:rPr>
                <w:sz w:val="27"/>
                <w:szCs w:val="27"/>
              </w:rPr>
            </w:pPr>
            <w:r w:rsidRPr="00474FD4">
              <w:rPr>
                <w:sz w:val="27"/>
                <w:szCs w:val="27"/>
              </w:rPr>
              <w:t>Амбулаторія загальної практики сімейної медицини (на 1-2 лікаря) по вул. Молодіжній, в с. Стольне Менського району Чернігівської області  - будівництво</w:t>
            </w:r>
          </w:p>
        </w:tc>
        <w:tc>
          <w:tcPr>
            <w:tcW w:w="3260" w:type="dxa"/>
          </w:tcPr>
          <w:p w:rsidR="00161E88" w:rsidRDefault="00161E88" w:rsidP="00161E88">
            <w:pPr>
              <w:jc w:val="center"/>
            </w:pPr>
            <w:r w:rsidRPr="0020699E">
              <w:rPr>
                <w:sz w:val="27"/>
                <w:szCs w:val="27"/>
              </w:rPr>
              <w:t>Олексій ТЕСТОВ</w:t>
            </w:r>
          </w:p>
        </w:tc>
      </w:tr>
      <w:tr w:rsidR="00474FD4" w:rsidRPr="00474FD4" w:rsidTr="00920403">
        <w:tc>
          <w:tcPr>
            <w:tcW w:w="709" w:type="dxa"/>
          </w:tcPr>
          <w:p w:rsidR="00474FD4" w:rsidRPr="00474FD4" w:rsidRDefault="00920403" w:rsidP="00474F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21.</w:t>
            </w:r>
          </w:p>
        </w:tc>
        <w:tc>
          <w:tcPr>
            <w:tcW w:w="5812" w:type="dxa"/>
          </w:tcPr>
          <w:p w:rsidR="00474FD4" w:rsidRPr="00474FD4" w:rsidRDefault="00474FD4" w:rsidP="00920403">
            <w:pPr>
              <w:jc w:val="center"/>
              <w:rPr>
                <w:sz w:val="27"/>
                <w:szCs w:val="27"/>
              </w:rPr>
            </w:pPr>
            <w:r w:rsidRPr="00474FD4">
              <w:rPr>
                <w:sz w:val="27"/>
                <w:szCs w:val="27"/>
              </w:rPr>
              <w:t>Амбулаторія загальної практики сімейної медицини (на 1-2 лікаря) по вул. Шевченка, в с.</w:t>
            </w:r>
            <w:r w:rsidR="00920403">
              <w:rPr>
                <w:sz w:val="27"/>
                <w:szCs w:val="27"/>
              </w:rPr>
              <w:t> </w:t>
            </w:r>
            <w:r w:rsidRPr="00474FD4">
              <w:rPr>
                <w:sz w:val="27"/>
                <w:szCs w:val="27"/>
              </w:rPr>
              <w:t>Халявин Чернігівського району Чернігівської області - будівництво (в т.ч. оплата проектно-вишукувальних робіт та експертизи)</w:t>
            </w:r>
          </w:p>
        </w:tc>
        <w:tc>
          <w:tcPr>
            <w:tcW w:w="3260" w:type="dxa"/>
          </w:tcPr>
          <w:p w:rsidR="00474FD4" w:rsidRDefault="00474FD4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Анатолій СИМОНЕНКО</w:t>
            </w:r>
          </w:p>
        </w:tc>
      </w:tr>
      <w:tr w:rsidR="00161E88" w:rsidRPr="00474FD4" w:rsidTr="00920403">
        <w:tc>
          <w:tcPr>
            <w:tcW w:w="709" w:type="dxa"/>
          </w:tcPr>
          <w:p w:rsidR="00161E88" w:rsidRPr="00474FD4" w:rsidRDefault="00161E88" w:rsidP="00161E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</w:t>
            </w:r>
          </w:p>
        </w:tc>
        <w:tc>
          <w:tcPr>
            <w:tcW w:w="5812" w:type="dxa"/>
          </w:tcPr>
          <w:p w:rsidR="00161E88" w:rsidRPr="00474FD4" w:rsidRDefault="00161E88" w:rsidP="00161E88">
            <w:pPr>
              <w:jc w:val="center"/>
              <w:rPr>
                <w:sz w:val="27"/>
                <w:szCs w:val="27"/>
              </w:rPr>
            </w:pPr>
            <w:r w:rsidRPr="00474FD4">
              <w:rPr>
                <w:sz w:val="27"/>
                <w:szCs w:val="27"/>
              </w:rPr>
              <w:t>Розроблення науково-проектної документації «Реставрація та пристосування пам’ятки історії, архітектури національного значення 1824-1853 роки «Палац з двома флігелями (північний та південний)</w:t>
            </w:r>
            <w:r>
              <w:rPr>
                <w:sz w:val="27"/>
                <w:szCs w:val="27"/>
              </w:rPr>
              <w:t>»</w:t>
            </w:r>
          </w:p>
        </w:tc>
        <w:tc>
          <w:tcPr>
            <w:tcW w:w="3260" w:type="dxa"/>
          </w:tcPr>
          <w:p w:rsidR="00161E88" w:rsidRDefault="00161E88" w:rsidP="00161E88">
            <w:pPr>
              <w:jc w:val="center"/>
            </w:pPr>
            <w:r w:rsidRPr="00B575A3">
              <w:rPr>
                <w:sz w:val="27"/>
                <w:szCs w:val="27"/>
              </w:rPr>
              <w:t>Катерина ГУБКО</w:t>
            </w:r>
          </w:p>
        </w:tc>
      </w:tr>
      <w:tr w:rsidR="00161E88" w:rsidRPr="00474FD4" w:rsidTr="00920403">
        <w:tc>
          <w:tcPr>
            <w:tcW w:w="709" w:type="dxa"/>
          </w:tcPr>
          <w:p w:rsidR="00161E88" w:rsidRPr="00474FD4" w:rsidRDefault="00161E88" w:rsidP="00161E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23.</w:t>
            </w:r>
          </w:p>
        </w:tc>
        <w:tc>
          <w:tcPr>
            <w:tcW w:w="5812" w:type="dxa"/>
          </w:tcPr>
          <w:p w:rsidR="00161E88" w:rsidRPr="00474FD4" w:rsidRDefault="00161E88" w:rsidP="00161E88">
            <w:pPr>
              <w:jc w:val="center"/>
              <w:rPr>
                <w:sz w:val="27"/>
                <w:szCs w:val="27"/>
              </w:rPr>
            </w:pPr>
            <w:r w:rsidRPr="00474FD4">
              <w:rPr>
                <w:sz w:val="27"/>
                <w:szCs w:val="27"/>
              </w:rPr>
              <w:t>Проведення протиаварійних робіт пам'ятки історії, архітектури націо</w:t>
            </w:r>
            <w:r>
              <w:rPr>
                <w:sz w:val="27"/>
                <w:szCs w:val="27"/>
              </w:rPr>
              <w:t>нального значення кін.ХVIII ст. «Альтанки Глінки» (заповідник «Качанівка»</w:t>
            </w:r>
            <w:r w:rsidRPr="00474FD4">
              <w:rPr>
                <w:sz w:val="27"/>
                <w:szCs w:val="27"/>
              </w:rPr>
              <w:t>)</w:t>
            </w:r>
          </w:p>
        </w:tc>
        <w:tc>
          <w:tcPr>
            <w:tcW w:w="3260" w:type="dxa"/>
          </w:tcPr>
          <w:p w:rsidR="00161E88" w:rsidRDefault="00161E88" w:rsidP="00161E88">
            <w:pPr>
              <w:jc w:val="center"/>
            </w:pPr>
            <w:r w:rsidRPr="00B575A3">
              <w:rPr>
                <w:sz w:val="27"/>
                <w:szCs w:val="27"/>
              </w:rPr>
              <w:t>Катерина ГУБКО</w:t>
            </w:r>
          </w:p>
        </w:tc>
      </w:tr>
      <w:tr w:rsidR="00161E88" w:rsidRPr="00474FD4" w:rsidTr="00920403">
        <w:tc>
          <w:tcPr>
            <w:tcW w:w="709" w:type="dxa"/>
          </w:tcPr>
          <w:p w:rsidR="00161E88" w:rsidRPr="00474FD4" w:rsidRDefault="00161E88" w:rsidP="00161E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24.</w:t>
            </w:r>
          </w:p>
        </w:tc>
        <w:tc>
          <w:tcPr>
            <w:tcW w:w="5812" w:type="dxa"/>
          </w:tcPr>
          <w:p w:rsidR="00161E88" w:rsidRPr="00474FD4" w:rsidRDefault="00161E88" w:rsidP="00161E88">
            <w:pPr>
              <w:jc w:val="center"/>
              <w:rPr>
                <w:sz w:val="27"/>
                <w:szCs w:val="27"/>
              </w:rPr>
            </w:pPr>
            <w:r w:rsidRPr="00474FD4">
              <w:rPr>
                <w:sz w:val="27"/>
                <w:szCs w:val="27"/>
              </w:rPr>
              <w:t>Виготовлення науково - проектної  документації «Реставрація  та пристосування пам’ятки історії, архітектури національного значення 1866 – 1898 рр. «Водогінна вежа»</w:t>
            </w:r>
          </w:p>
        </w:tc>
        <w:tc>
          <w:tcPr>
            <w:tcW w:w="3260" w:type="dxa"/>
          </w:tcPr>
          <w:p w:rsidR="00161E88" w:rsidRDefault="00161E88" w:rsidP="00161E88">
            <w:pPr>
              <w:jc w:val="center"/>
            </w:pPr>
            <w:r w:rsidRPr="00B575A3">
              <w:rPr>
                <w:sz w:val="27"/>
                <w:szCs w:val="27"/>
              </w:rPr>
              <w:t>Катерина ГУБКО</w:t>
            </w:r>
          </w:p>
        </w:tc>
      </w:tr>
      <w:tr w:rsidR="00920403" w:rsidRPr="00474FD4" w:rsidTr="00920403">
        <w:tc>
          <w:tcPr>
            <w:tcW w:w="709" w:type="dxa"/>
          </w:tcPr>
          <w:p w:rsidR="00920403" w:rsidRPr="00474FD4" w:rsidRDefault="00920403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</w:t>
            </w:r>
          </w:p>
        </w:tc>
        <w:tc>
          <w:tcPr>
            <w:tcW w:w="5812" w:type="dxa"/>
          </w:tcPr>
          <w:p w:rsidR="00920403" w:rsidRPr="00920403" w:rsidRDefault="00920403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КНП «</w:t>
            </w:r>
            <w:r w:rsidRPr="00920403">
              <w:rPr>
                <w:sz w:val="27"/>
                <w:szCs w:val="27"/>
              </w:rPr>
              <w:t>Бахма</w:t>
            </w:r>
            <w:r>
              <w:rPr>
                <w:sz w:val="27"/>
                <w:szCs w:val="27"/>
              </w:rPr>
              <w:t>цька центральна районна лікарня»</w:t>
            </w:r>
            <w:r w:rsidRPr="00920403">
              <w:rPr>
                <w:sz w:val="27"/>
                <w:szCs w:val="27"/>
              </w:rPr>
              <w:t xml:space="preserve"> Бахмацької районної ради</w:t>
            </w:r>
          </w:p>
        </w:tc>
        <w:tc>
          <w:tcPr>
            <w:tcW w:w="3260" w:type="dxa"/>
          </w:tcPr>
          <w:p w:rsidR="00920403" w:rsidRDefault="00920403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Володимир ГОРДІЄНКО</w:t>
            </w:r>
          </w:p>
        </w:tc>
      </w:tr>
      <w:tr w:rsidR="00161E88" w:rsidRPr="00474FD4" w:rsidTr="00920403">
        <w:tc>
          <w:tcPr>
            <w:tcW w:w="709" w:type="dxa"/>
          </w:tcPr>
          <w:p w:rsidR="00161E88" w:rsidRPr="00474FD4" w:rsidRDefault="00161E88" w:rsidP="00161E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</w:t>
            </w:r>
          </w:p>
        </w:tc>
        <w:tc>
          <w:tcPr>
            <w:tcW w:w="5812" w:type="dxa"/>
          </w:tcPr>
          <w:p w:rsidR="00161E88" w:rsidRPr="00920403" w:rsidRDefault="00161E88" w:rsidP="00161E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КНП «</w:t>
            </w:r>
            <w:r w:rsidRPr="00920403">
              <w:rPr>
                <w:sz w:val="27"/>
                <w:szCs w:val="27"/>
              </w:rPr>
              <w:t>Боброви</w:t>
            </w:r>
            <w:r>
              <w:rPr>
                <w:sz w:val="27"/>
                <w:szCs w:val="27"/>
              </w:rPr>
              <w:t>цька центральна районна лікарня»</w:t>
            </w:r>
            <w:r w:rsidRPr="00920403">
              <w:rPr>
                <w:sz w:val="27"/>
                <w:szCs w:val="27"/>
              </w:rPr>
              <w:t xml:space="preserve"> Бобровицької районної ради</w:t>
            </w:r>
          </w:p>
        </w:tc>
        <w:tc>
          <w:tcPr>
            <w:tcW w:w="3260" w:type="dxa"/>
          </w:tcPr>
          <w:p w:rsidR="00161E88" w:rsidRDefault="00161E88" w:rsidP="00161E88">
            <w:pPr>
              <w:jc w:val="center"/>
            </w:pPr>
            <w:r w:rsidRPr="000D53AB">
              <w:rPr>
                <w:sz w:val="27"/>
                <w:szCs w:val="27"/>
              </w:rPr>
              <w:t>Олексій ТЕСТОВ</w:t>
            </w:r>
          </w:p>
        </w:tc>
      </w:tr>
      <w:tr w:rsidR="00161E88" w:rsidRPr="00474FD4" w:rsidTr="00920403">
        <w:tc>
          <w:tcPr>
            <w:tcW w:w="709" w:type="dxa"/>
          </w:tcPr>
          <w:p w:rsidR="00161E88" w:rsidRPr="00474FD4" w:rsidRDefault="00161E88" w:rsidP="00161E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</w:t>
            </w:r>
          </w:p>
        </w:tc>
        <w:tc>
          <w:tcPr>
            <w:tcW w:w="5812" w:type="dxa"/>
          </w:tcPr>
          <w:p w:rsidR="00161E88" w:rsidRPr="00920403" w:rsidRDefault="00161E88" w:rsidP="00161E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КНП «</w:t>
            </w:r>
            <w:r w:rsidRPr="00920403">
              <w:rPr>
                <w:sz w:val="27"/>
                <w:szCs w:val="27"/>
              </w:rPr>
              <w:t>Корюківс</w:t>
            </w:r>
            <w:r>
              <w:rPr>
                <w:sz w:val="27"/>
                <w:szCs w:val="27"/>
              </w:rPr>
              <w:t>ька центральна районна лікарня»</w:t>
            </w:r>
            <w:r w:rsidRPr="00920403">
              <w:rPr>
                <w:sz w:val="27"/>
                <w:szCs w:val="27"/>
              </w:rPr>
              <w:t>Корюківської районної ради Чернігівської області</w:t>
            </w:r>
          </w:p>
        </w:tc>
        <w:tc>
          <w:tcPr>
            <w:tcW w:w="3260" w:type="dxa"/>
          </w:tcPr>
          <w:p w:rsidR="00161E88" w:rsidRDefault="00161E88" w:rsidP="00161E88">
            <w:pPr>
              <w:jc w:val="center"/>
            </w:pPr>
            <w:r w:rsidRPr="000D53AB">
              <w:rPr>
                <w:sz w:val="27"/>
                <w:szCs w:val="27"/>
              </w:rPr>
              <w:t>Олексій ТЕСТОВ</w:t>
            </w:r>
          </w:p>
        </w:tc>
      </w:tr>
      <w:tr w:rsidR="00161E88" w:rsidRPr="00474FD4" w:rsidTr="00920403">
        <w:tc>
          <w:tcPr>
            <w:tcW w:w="709" w:type="dxa"/>
          </w:tcPr>
          <w:p w:rsidR="00161E88" w:rsidRPr="00474FD4" w:rsidRDefault="00161E88" w:rsidP="00161E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28.</w:t>
            </w:r>
          </w:p>
        </w:tc>
        <w:tc>
          <w:tcPr>
            <w:tcW w:w="5812" w:type="dxa"/>
          </w:tcPr>
          <w:p w:rsidR="00161E88" w:rsidRPr="00920403" w:rsidRDefault="00161E88" w:rsidP="00161E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КНП «</w:t>
            </w:r>
            <w:r w:rsidRPr="00920403">
              <w:rPr>
                <w:sz w:val="27"/>
                <w:szCs w:val="27"/>
              </w:rPr>
              <w:t xml:space="preserve">Ніжинська центральна міська </w:t>
            </w:r>
            <w:r>
              <w:rPr>
                <w:sz w:val="27"/>
                <w:szCs w:val="27"/>
              </w:rPr>
              <w:t>лікарня імені Миколи Галицького»</w:t>
            </w:r>
            <w:r w:rsidRPr="00920403">
              <w:rPr>
                <w:sz w:val="27"/>
                <w:szCs w:val="27"/>
              </w:rPr>
              <w:t xml:space="preserve"> Ніжинської міської ради</w:t>
            </w:r>
          </w:p>
        </w:tc>
        <w:tc>
          <w:tcPr>
            <w:tcW w:w="3260" w:type="dxa"/>
          </w:tcPr>
          <w:p w:rsidR="00161E88" w:rsidRDefault="00161E88" w:rsidP="00161E88">
            <w:pPr>
              <w:jc w:val="center"/>
            </w:pPr>
            <w:r w:rsidRPr="000D53AB">
              <w:rPr>
                <w:sz w:val="27"/>
                <w:szCs w:val="27"/>
              </w:rPr>
              <w:t>Олексій ТЕСТОВ</w:t>
            </w:r>
          </w:p>
        </w:tc>
      </w:tr>
    </w:tbl>
    <w:p w:rsidR="00F361B6" w:rsidRDefault="00F361B6" w:rsidP="00F361B6">
      <w:pPr>
        <w:rPr>
          <w:sz w:val="28"/>
          <w:szCs w:val="28"/>
        </w:rPr>
      </w:pPr>
    </w:p>
    <w:p w:rsidR="00AE3403" w:rsidRPr="00AC26D7" w:rsidRDefault="00AE3403" w:rsidP="009526EF">
      <w:pPr>
        <w:pStyle w:val="a6"/>
        <w:rPr>
          <w:sz w:val="27"/>
          <w:szCs w:val="27"/>
        </w:rPr>
      </w:pPr>
    </w:p>
    <w:p w:rsidR="00AE3403" w:rsidRPr="00AC26D7" w:rsidRDefault="00AE3403" w:rsidP="009526EF">
      <w:pPr>
        <w:pStyle w:val="a6"/>
        <w:rPr>
          <w:sz w:val="27"/>
          <w:szCs w:val="27"/>
        </w:rPr>
      </w:pPr>
    </w:p>
    <w:p w:rsidR="00EE24CC" w:rsidRDefault="00EE24CC" w:rsidP="00EE24CC">
      <w:pPr>
        <w:pStyle w:val="a6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Головний спеціаліст відділу юридичного </w:t>
      </w:r>
    </w:p>
    <w:p w:rsidR="00EE24CC" w:rsidRDefault="00EE24CC" w:rsidP="00EE24CC">
      <w:pPr>
        <w:pStyle w:val="a6"/>
        <w:rPr>
          <w:bCs/>
          <w:sz w:val="27"/>
          <w:szCs w:val="27"/>
        </w:rPr>
      </w:pPr>
      <w:r>
        <w:rPr>
          <w:bCs/>
          <w:sz w:val="27"/>
          <w:szCs w:val="27"/>
        </w:rPr>
        <w:t>забезпечення Управління капітального будівництва</w:t>
      </w:r>
    </w:p>
    <w:p w:rsidR="00EE24CC" w:rsidRDefault="00EE24CC" w:rsidP="00EE24CC">
      <w:pPr>
        <w:pStyle w:val="a6"/>
        <w:rPr>
          <w:bCs/>
          <w:sz w:val="27"/>
          <w:szCs w:val="27"/>
        </w:rPr>
      </w:pPr>
      <w:r>
        <w:rPr>
          <w:bCs/>
          <w:sz w:val="27"/>
          <w:szCs w:val="27"/>
        </w:rPr>
        <w:t>Чернігівської обласної державної</w:t>
      </w:r>
    </w:p>
    <w:p w:rsidR="00EE24CC" w:rsidRDefault="00EE24CC" w:rsidP="00EE24CC">
      <w:pPr>
        <w:pStyle w:val="a6"/>
        <w:rPr>
          <w:sz w:val="27"/>
          <w:szCs w:val="27"/>
        </w:rPr>
      </w:pPr>
      <w:r>
        <w:rPr>
          <w:bCs/>
          <w:sz w:val="27"/>
          <w:szCs w:val="27"/>
        </w:rPr>
        <w:t>адміністрації                                                                                      Юлія ТКАЧЕНКО</w:t>
      </w:r>
    </w:p>
    <w:p w:rsidR="00183805" w:rsidRDefault="00183805" w:rsidP="00AE3403">
      <w:pPr>
        <w:pStyle w:val="a6"/>
        <w:rPr>
          <w:b/>
          <w:i/>
          <w:sz w:val="27"/>
          <w:szCs w:val="27"/>
        </w:rPr>
      </w:pPr>
    </w:p>
    <w:p w:rsidR="00183805" w:rsidRDefault="00183805" w:rsidP="00AE3403">
      <w:pPr>
        <w:pStyle w:val="a6"/>
        <w:rPr>
          <w:b/>
          <w:i/>
          <w:sz w:val="27"/>
          <w:szCs w:val="27"/>
        </w:rPr>
      </w:pPr>
    </w:p>
    <w:p w:rsidR="00183805" w:rsidRDefault="00183805" w:rsidP="00AE3403">
      <w:pPr>
        <w:pStyle w:val="a6"/>
        <w:rPr>
          <w:b/>
          <w:i/>
          <w:sz w:val="27"/>
          <w:szCs w:val="27"/>
        </w:rPr>
      </w:pPr>
    </w:p>
    <w:p w:rsidR="00183805" w:rsidRDefault="00183805" w:rsidP="00AE3403">
      <w:pPr>
        <w:pStyle w:val="a6"/>
        <w:rPr>
          <w:b/>
          <w:i/>
          <w:sz w:val="27"/>
          <w:szCs w:val="27"/>
        </w:rPr>
      </w:pPr>
    </w:p>
    <w:sectPr w:rsidR="00183805" w:rsidSect="00846200">
      <w:headerReference w:type="even" r:id="rId7"/>
      <w:pgSz w:w="11907" w:h="16840" w:code="9"/>
      <w:pgMar w:top="567" w:right="567" w:bottom="851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AA8" w:rsidRDefault="00D44AA8">
      <w:r>
        <w:separator/>
      </w:r>
    </w:p>
  </w:endnote>
  <w:endnote w:type="continuationSeparator" w:id="0">
    <w:p w:rsidR="00D44AA8" w:rsidRDefault="00D4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AA8" w:rsidRDefault="00D44AA8">
      <w:r>
        <w:separator/>
      </w:r>
    </w:p>
  </w:footnote>
  <w:footnote w:type="continuationSeparator" w:id="0">
    <w:p w:rsidR="00D44AA8" w:rsidRDefault="00D44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46" w:rsidRDefault="00AF3A46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3A46" w:rsidRDefault="00AF3A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646BB"/>
    <w:multiLevelType w:val="hybridMultilevel"/>
    <w:tmpl w:val="E68E5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13AF"/>
    <w:rsid w:val="00017940"/>
    <w:rsid w:val="00020E10"/>
    <w:rsid w:val="000222D4"/>
    <w:rsid w:val="00027000"/>
    <w:rsid w:val="00042393"/>
    <w:rsid w:val="000F5C4B"/>
    <w:rsid w:val="001024A5"/>
    <w:rsid w:val="001451FD"/>
    <w:rsid w:val="001453E5"/>
    <w:rsid w:val="00155D93"/>
    <w:rsid w:val="00161E88"/>
    <w:rsid w:val="00183805"/>
    <w:rsid w:val="001D59AA"/>
    <w:rsid w:val="001E388A"/>
    <w:rsid w:val="00202091"/>
    <w:rsid w:val="00203582"/>
    <w:rsid w:val="00237BE6"/>
    <w:rsid w:val="00240EEA"/>
    <w:rsid w:val="002639B6"/>
    <w:rsid w:val="00271226"/>
    <w:rsid w:val="002A5AA2"/>
    <w:rsid w:val="002C7AA8"/>
    <w:rsid w:val="002D3703"/>
    <w:rsid w:val="002E3465"/>
    <w:rsid w:val="002E4CDC"/>
    <w:rsid w:val="00303A7B"/>
    <w:rsid w:val="00317F32"/>
    <w:rsid w:val="0032748B"/>
    <w:rsid w:val="00341EBA"/>
    <w:rsid w:val="00366429"/>
    <w:rsid w:val="003826B9"/>
    <w:rsid w:val="003B4A19"/>
    <w:rsid w:val="003B7419"/>
    <w:rsid w:val="003C4440"/>
    <w:rsid w:val="003F2D77"/>
    <w:rsid w:val="003F49CC"/>
    <w:rsid w:val="00447B9B"/>
    <w:rsid w:val="00474FD4"/>
    <w:rsid w:val="00486E15"/>
    <w:rsid w:val="00487682"/>
    <w:rsid w:val="00487A7B"/>
    <w:rsid w:val="004911EE"/>
    <w:rsid w:val="004B378D"/>
    <w:rsid w:val="004C7FA3"/>
    <w:rsid w:val="004D5D64"/>
    <w:rsid w:val="005252A3"/>
    <w:rsid w:val="00540F25"/>
    <w:rsid w:val="005467CA"/>
    <w:rsid w:val="005534DF"/>
    <w:rsid w:val="005548D4"/>
    <w:rsid w:val="005730D9"/>
    <w:rsid w:val="0057379E"/>
    <w:rsid w:val="005756A3"/>
    <w:rsid w:val="005A7DD0"/>
    <w:rsid w:val="005E362F"/>
    <w:rsid w:val="005E3D45"/>
    <w:rsid w:val="005E5291"/>
    <w:rsid w:val="005E5AC5"/>
    <w:rsid w:val="00682B06"/>
    <w:rsid w:val="00696AD6"/>
    <w:rsid w:val="006971C1"/>
    <w:rsid w:val="00697F5D"/>
    <w:rsid w:val="006A6179"/>
    <w:rsid w:val="006E35B0"/>
    <w:rsid w:val="006E681D"/>
    <w:rsid w:val="006F2B06"/>
    <w:rsid w:val="006F3A63"/>
    <w:rsid w:val="006F646D"/>
    <w:rsid w:val="00795A7D"/>
    <w:rsid w:val="007C3713"/>
    <w:rsid w:val="007E2034"/>
    <w:rsid w:val="007E49C3"/>
    <w:rsid w:val="007F46B0"/>
    <w:rsid w:val="00810BAC"/>
    <w:rsid w:val="008131C4"/>
    <w:rsid w:val="00814806"/>
    <w:rsid w:val="00817282"/>
    <w:rsid w:val="00846200"/>
    <w:rsid w:val="00882329"/>
    <w:rsid w:val="0088334B"/>
    <w:rsid w:val="00894866"/>
    <w:rsid w:val="008A63C3"/>
    <w:rsid w:val="008B60C1"/>
    <w:rsid w:val="008D2827"/>
    <w:rsid w:val="00920403"/>
    <w:rsid w:val="00923504"/>
    <w:rsid w:val="00926368"/>
    <w:rsid w:val="00931DB6"/>
    <w:rsid w:val="00942AD5"/>
    <w:rsid w:val="009526EF"/>
    <w:rsid w:val="0095375B"/>
    <w:rsid w:val="00955FD6"/>
    <w:rsid w:val="00966C39"/>
    <w:rsid w:val="0097269D"/>
    <w:rsid w:val="009C395D"/>
    <w:rsid w:val="009D4D42"/>
    <w:rsid w:val="009E0409"/>
    <w:rsid w:val="00A01C6E"/>
    <w:rsid w:val="00A10D86"/>
    <w:rsid w:val="00A250DA"/>
    <w:rsid w:val="00A31F03"/>
    <w:rsid w:val="00A6026F"/>
    <w:rsid w:val="00A7242A"/>
    <w:rsid w:val="00A751CF"/>
    <w:rsid w:val="00A81E5D"/>
    <w:rsid w:val="00AA499B"/>
    <w:rsid w:val="00AB4842"/>
    <w:rsid w:val="00AC26D7"/>
    <w:rsid w:val="00AD15B8"/>
    <w:rsid w:val="00AE3403"/>
    <w:rsid w:val="00AE584B"/>
    <w:rsid w:val="00AF3A46"/>
    <w:rsid w:val="00B04234"/>
    <w:rsid w:val="00B04746"/>
    <w:rsid w:val="00B05CEC"/>
    <w:rsid w:val="00B1169A"/>
    <w:rsid w:val="00B227BB"/>
    <w:rsid w:val="00B401CB"/>
    <w:rsid w:val="00B76E7C"/>
    <w:rsid w:val="00B8081A"/>
    <w:rsid w:val="00B84CCE"/>
    <w:rsid w:val="00B86245"/>
    <w:rsid w:val="00BB5D9E"/>
    <w:rsid w:val="00BD71A7"/>
    <w:rsid w:val="00BE1F71"/>
    <w:rsid w:val="00BE2EDB"/>
    <w:rsid w:val="00BF2A69"/>
    <w:rsid w:val="00C12E2E"/>
    <w:rsid w:val="00C169FD"/>
    <w:rsid w:val="00C24FCA"/>
    <w:rsid w:val="00C34568"/>
    <w:rsid w:val="00C4419D"/>
    <w:rsid w:val="00C63D7F"/>
    <w:rsid w:val="00C70608"/>
    <w:rsid w:val="00C91980"/>
    <w:rsid w:val="00C9795D"/>
    <w:rsid w:val="00CA4526"/>
    <w:rsid w:val="00CD04D7"/>
    <w:rsid w:val="00CD102D"/>
    <w:rsid w:val="00CD5235"/>
    <w:rsid w:val="00CE29CB"/>
    <w:rsid w:val="00D44AA8"/>
    <w:rsid w:val="00D70400"/>
    <w:rsid w:val="00D77A41"/>
    <w:rsid w:val="00D81DF2"/>
    <w:rsid w:val="00DA06F8"/>
    <w:rsid w:val="00DA2A2B"/>
    <w:rsid w:val="00DC1843"/>
    <w:rsid w:val="00E51164"/>
    <w:rsid w:val="00E675BD"/>
    <w:rsid w:val="00E94A01"/>
    <w:rsid w:val="00EB26E1"/>
    <w:rsid w:val="00EE24CC"/>
    <w:rsid w:val="00EF5713"/>
    <w:rsid w:val="00EF662C"/>
    <w:rsid w:val="00F00062"/>
    <w:rsid w:val="00F20FBA"/>
    <w:rsid w:val="00F361B6"/>
    <w:rsid w:val="00F43D2C"/>
    <w:rsid w:val="00F6783C"/>
    <w:rsid w:val="00F67BE4"/>
    <w:rsid w:val="00F73B4F"/>
    <w:rsid w:val="00FA6E91"/>
    <w:rsid w:val="00FB28E5"/>
    <w:rsid w:val="00FB52E4"/>
    <w:rsid w:val="00FB656F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A9569"/>
  <w15:docId w15:val="{4C914109-C1E2-4E51-AD83-95D5377D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2A"/>
    <w:rPr>
      <w:lang w:eastAsia="ru-RU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Subtitle"/>
    <w:basedOn w:val="a"/>
    <w:next w:val="a"/>
    <w:link w:val="a9"/>
    <w:qFormat/>
    <w:rsid w:val="00240EE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link w:val="a8"/>
    <w:rsid w:val="00240EEA"/>
    <w:rPr>
      <w:rFonts w:ascii="Cambria" w:eastAsia="Times New Roman" w:hAnsi="Cambria" w:cs="Times New Roman"/>
      <w:sz w:val="24"/>
      <w:szCs w:val="24"/>
      <w:lang w:val="uk-UA"/>
    </w:rPr>
  </w:style>
  <w:style w:type="table" w:styleId="aa">
    <w:name w:val="Table Grid"/>
    <w:basedOn w:val="a1"/>
    <w:rsid w:val="0095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B26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B26E1"/>
    <w:rPr>
      <w:rFonts w:ascii="Tahoma" w:hAnsi="Tahoma" w:cs="Tahoma"/>
      <w:sz w:val="16"/>
      <w:szCs w:val="16"/>
      <w:lang w:val="uk-UA"/>
    </w:rPr>
  </w:style>
  <w:style w:type="paragraph" w:styleId="ad">
    <w:name w:val="List Paragraph"/>
    <w:basedOn w:val="a"/>
    <w:uiPriority w:val="34"/>
    <w:qFormat/>
    <w:rsid w:val="00C24FCA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10">
    <w:name w:val="Абзац списка1"/>
    <w:basedOn w:val="a"/>
    <w:rsid w:val="00F361B6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Юлия Ткаченко</cp:lastModifiedBy>
  <cp:revision>2</cp:revision>
  <cp:lastPrinted>2021-11-08T08:35:00Z</cp:lastPrinted>
  <dcterms:created xsi:type="dcterms:W3CDTF">2021-11-08T08:40:00Z</dcterms:created>
  <dcterms:modified xsi:type="dcterms:W3CDTF">2021-11-08T08:40:00Z</dcterms:modified>
</cp:coreProperties>
</file>